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7A051A" w14:paraId="283261AE" w14:textId="77777777">
        <w:trPr>
          <w:trHeight w:hRule="exact" w:val="10800"/>
        </w:trPr>
        <w:tc>
          <w:tcPr>
            <w:tcW w:w="4032" w:type="dxa"/>
            <w:vAlign w:val="bottom"/>
          </w:tcPr>
          <w:p w14:paraId="1454DC06" w14:textId="0C99DBD4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16899ED6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389F2440" w14:textId="77777777"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 w14:paraId="14E95C04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4C3E810B" w14:textId="77777777" w:rsidR="007A051A" w:rsidRDefault="007A051A"/>
              </w:tc>
            </w:tr>
            <w:tr w:rsidR="007A051A" w14:paraId="3F3BE21A" w14:textId="77777777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14:paraId="577BB0D6" w14:textId="77777777" w:rsidR="007A051A" w:rsidRDefault="00C63EA0">
                  <w:pPr>
                    <w:pStyle w:val="Recipient"/>
                  </w:pPr>
                  <w:sdt>
                    <w:sdtPr>
                      <w:id w:val="584420576"/>
                      <w:placeholder>
                        <w:docPart w:val="CFFB50BA7FAF44B89FF9E8478665C60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D91B28">
                        <w:t>[Recipient Name]</w:t>
                      </w:r>
                      <w:r w:rsidR="00D91B28">
                        <w:br/>
                        <w:t>[Address]</w:t>
                      </w:r>
                      <w:r w:rsidR="00D91B28">
                        <w:br/>
                        <w:t>[City, ST  ZIP Code]</w:t>
                      </w:r>
                    </w:sdtContent>
                  </w:sdt>
                </w:p>
              </w:tc>
            </w:tr>
            <w:tr w:rsidR="007A051A" w14:paraId="6CA32F26" w14:textId="7777777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14:paraId="775DC98C" w14:textId="24E84F9A" w:rsidR="007A051A" w:rsidRDefault="00C63EA0">
                  <w:pPr>
                    <w:pStyle w:val="Organization"/>
                    <w:spacing w:line="264" w:lineRule="auto"/>
                  </w:pPr>
                  <w:sdt>
                    <w:sdtPr>
                      <w:alias w:val="Company"/>
                      <w:tag w:val=""/>
                      <w:id w:val="878906079"/>
                      <w:placeholder>
                        <w:docPart w:val="4BC775E079784C4482E2DE89151D910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A02FEE">
                        <w:t>Bonner Springs-Edwardsville Area Chamber of Commerce</w:t>
                      </w:r>
                    </w:sdtContent>
                  </w:sdt>
                </w:p>
                <w:p w14:paraId="6409F259" w14:textId="7337F8CD" w:rsidR="007A051A" w:rsidRDefault="00A02FEE">
                  <w:pPr>
                    <w:pStyle w:val="NoSpacing"/>
                  </w:pPr>
                  <w:r>
                    <w:t>PO Box 548 / 309 Oak Street (Inside UBT)</w:t>
                  </w:r>
                  <w:r>
                    <w:br/>
                    <w:t>Bonner Springs, KS 66012</w:t>
                  </w:r>
                </w:p>
              </w:tc>
            </w:tr>
          </w:tbl>
          <w:p w14:paraId="4B54B772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0C0E66F6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1F9096FA" w14:textId="77777777"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 w14:paraId="63ED4DF2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DA6712" w:themeColor="accent1"/>
                  </w:tcBorders>
                  <w:vAlign w:val="bottom"/>
                </w:tcPr>
                <w:p w14:paraId="08FCC3B9" w14:textId="1C0C5843" w:rsidR="007A051A" w:rsidRPr="00110741" w:rsidRDefault="00A02FEE">
                  <w:pPr>
                    <w:pStyle w:val="Title"/>
                    <w:rPr>
                      <w:b/>
                    </w:rPr>
                  </w:pPr>
                  <w:r w:rsidRPr="00110741">
                    <w:rPr>
                      <w:b/>
                    </w:rPr>
                    <w:t>2019 Chamber Golf Classic</w:t>
                  </w:r>
                </w:p>
              </w:tc>
            </w:tr>
            <w:tr w:rsidR="007A051A" w14:paraId="64568F4C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DA6712" w:themeColor="accent1"/>
                  </w:tcBorders>
                </w:tcPr>
                <w:p w14:paraId="17D1DFAD" w14:textId="11FC33DC" w:rsidR="006A4D25" w:rsidRPr="00B90E5C" w:rsidRDefault="00A02FEE" w:rsidP="006F621B">
                  <w:pPr>
                    <w:pStyle w:val="Subtitle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br/>
                  </w:r>
                  <w:r w:rsidR="00B971FF" w:rsidRPr="00B90E5C">
                    <w:rPr>
                      <w:b/>
                      <w:sz w:val="36"/>
                      <w:szCs w:val="36"/>
                    </w:rPr>
                    <w:t>Dubs Dread</w:t>
                  </w:r>
                  <w:r w:rsidR="006F621B" w:rsidRPr="00B90E5C">
                    <w:rPr>
                      <w:b/>
                      <w:sz w:val="36"/>
                      <w:szCs w:val="36"/>
                    </w:rPr>
                    <w:t xml:space="preserve"> Golf Club</w:t>
                  </w:r>
                  <w:r w:rsidR="00B971FF" w:rsidRPr="00B90E5C">
                    <w:rPr>
                      <w:b/>
                      <w:sz w:val="32"/>
                      <w:szCs w:val="32"/>
                    </w:rPr>
                    <w:br/>
                  </w:r>
                  <w:r w:rsidR="006F621B" w:rsidRPr="00B90E5C">
                    <w:rPr>
                      <w:b/>
                      <w:sz w:val="32"/>
                      <w:szCs w:val="32"/>
                    </w:rPr>
                    <w:t xml:space="preserve">12601 </w:t>
                  </w:r>
                  <w:r w:rsidR="00B971FF" w:rsidRPr="00B90E5C">
                    <w:rPr>
                      <w:b/>
                      <w:sz w:val="32"/>
                      <w:szCs w:val="32"/>
                    </w:rPr>
                    <w:t>Hollingsworth Road</w:t>
                  </w:r>
                </w:p>
                <w:p w14:paraId="59A18BCB" w14:textId="696FA5FC" w:rsidR="00B971FF" w:rsidRPr="00B90E5C" w:rsidRDefault="00B971FF" w:rsidP="006F621B">
                  <w:pPr>
                    <w:jc w:val="center"/>
                    <w:rPr>
                      <w:sz w:val="32"/>
                      <w:szCs w:val="32"/>
                    </w:rPr>
                  </w:pPr>
                  <w:r w:rsidRPr="00B90E5C">
                    <w:rPr>
                      <w:b/>
                      <w:sz w:val="32"/>
                      <w:szCs w:val="32"/>
                    </w:rPr>
                    <w:t>Kansas City, Kansas</w:t>
                  </w:r>
                  <w:r w:rsidR="00B90E5C">
                    <w:rPr>
                      <w:b/>
                      <w:sz w:val="32"/>
                      <w:szCs w:val="32"/>
                    </w:rPr>
                    <w:t xml:space="preserve"> 66109</w:t>
                  </w:r>
                </w:p>
                <w:p w14:paraId="5C3B9AB6" w14:textId="75AB2EE0" w:rsidR="00B971FF" w:rsidRDefault="00B971FF" w:rsidP="00B971FF"/>
                <w:p w14:paraId="5609D622" w14:textId="77777777" w:rsidR="006F621B" w:rsidRDefault="006F621B" w:rsidP="006F621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33243C2" w14:textId="31CC8262" w:rsidR="00B971FF" w:rsidRPr="00B90E5C" w:rsidRDefault="00B971FF" w:rsidP="006F621B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B90E5C">
                    <w:rPr>
                      <w:rFonts w:asciiTheme="majorHAnsi" w:hAnsiTheme="majorHAnsi"/>
                      <w:sz w:val="28"/>
                      <w:szCs w:val="28"/>
                    </w:rPr>
                    <w:t>June 19</w:t>
                  </w:r>
                  <w:r w:rsidR="00B90E5C" w:rsidRPr="00B90E5C">
                    <w:rPr>
                      <w:rFonts w:asciiTheme="majorHAnsi" w:hAnsiTheme="majorHAnsi"/>
                      <w:sz w:val="28"/>
                      <w:szCs w:val="28"/>
                      <w:vertAlign w:val="superscript"/>
                    </w:rPr>
                    <w:t>th</w:t>
                  </w:r>
                  <w:r w:rsidRPr="00B90E5C">
                    <w:rPr>
                      <w:rFonts w:asciiTheme="majorHAnsi" w:hAnsiTheme="majorHAnsi"/>
                      <w:sz w:val="28"/>
                      <w:szCs w:val="28"/>
                    </w:rPr>
                    <w:t>, 2019</w:t>
                  </w:r>
                </w:p>
                <w:p w14:paraId="21D43088" w14:textId="670274ED" w:rsidR="00A02FEE" w:rsidRPr="00B90E5C" w:rsidRDefault="00B90E5C" w:rsidP="00B90E5C">
                  <w:pPr>
                    <w:jc w:val="center"/>
                    <w:rPr>
                      <w:sz w:val="28"/>
                      <w:szCs w:val="28"/>
                    </w:rPr>
                  </w:pPr>
                  <w:r w:rsidRPr="00B90E5C">
                    <w:rPr>
                      <w:rFonts w:asciiTheme="majorHAnsi" w:hAnsiTheme="majorHAnsi"/>
                      <w:sz w:val="28"/>
                      <w:szCs w:val="28"/>
                    </w:rPr>
                    <w:t>Check-In 12pm</w:t>
                  </w:r>
                  <w:r w:rsidRPr="00B90E5C">
                    <w:rPr>
                      <w:rFonts w:asciiTheme="majorHAnsi" w:hAnsiTheme="majorHAnsi"/>
                      <w:sz w:val="28"/>
                      <w:szCs w:val="28"/>
                    </w:rPr>
                    <w:br/>
                    <w:t>Shotgun Start 1pm</w:t>
                  </w:r>
                </w:p>
              </w:tc>
            </w:tr>
            <w:tr w:rsidR="007A051A" w14:paraId="6CB73B1E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67C431CC" w14:textId="77777777" w:rsidR="007A051A" w:rsidRDefault="00D91B28">
                  <w:pPr>
                    <w:spacing w:after="160" w:line="264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C12B54E" wp14:editId="5F3B1ADF">
                        <wp:extent cx="2609850" cy="965644"/>
                        <wp:effectExtent l="0" t="0" r="0" b="635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0604" cy="9807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051A" w14:paraId="3102A992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DA6712" w:themeFill="accent1"/>
                </w:tcPr>
                <w:p w14:paraId="4C63F033" w14:textId="77777777" w:rsidR="007A051A" w:rsidRDefault="007A051A">
                  <w:pPr>
                    <w:spacing w:after="200" w:line="264" w:lineRule="auto"/>
                  </w:pPr>
                </w:p>
              </w:tc>
            </w:tr>
          </w:tbl>
          <w:p w14:paraId="4E302619" w14:textId="77777777" w:rsidR="007A051A" w:rsidRDefault="007A051A">
            <w:pPr>
              <w:spacing w:after="160" w:line="259" w:lineRule="auto"/>
            </w:pPr>
          </w:p>
        </w:tc>
      </w:tr>
    </w:tbl>
    <w:p w14:paraId="2FDA0676" w14:textId="059311E9" w:rsidR="007A051A" w:rsidRDefault="00A41263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C1C379" wp14:editId="77ADF947">
                <wp:simplePos x="0" y="0"/>
                <wp:positionH relativeFrom="column">
                  <wp:posOffset>-229282</wp:posOffset>
                </wp:positionH>
                <wp:positionV relativeFrom="paragraph">
                  <wp:posOffset>-6933063</wp:posOffset>
                </wp:positionV>
                <wp:extent cx="3029803" cy="7069446"/>
                <wp:effectExtent l="0" t="0" r="1841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803" cy="7069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3EE53" w14:textId="2520B81C" w:rsidR="00A41263" w:rsidRPr="00A41263" w:rsidRDefault="00A41263">
                            <w:pPr>
                              <w:rPr>
                                <w:u w:val="single"/>
                              </w:rPr>
                            </w:pPr>
                            <w:r w:rsidRPr="00A41263">
                              <w:t>Team Name</w:t>
                            </w:r>
                            <w:r w:rsidRPr="00A41263">
                              <w:rPr>
                                <w:u w:val="single"/>
                              </w:rPr>
                              <w:t>:</w:t>
                            </w:r>
                            <w:r w:rsidRPr="00A41263">
                              <w:rPr>
                                <w:u w:val="single"/>
                              </w:rPr>
                              <w:tab/>
                            </w:r>
                            <w:r w:rsidRPr="00A41263">
                              <w:rPr>
                                <w:u w:val="single"/>
                              </w:rPr>
                              <w:tab/>
                            </w:r>
                            <w:r w:rsidRPr="00A41263">
                              <w:rPr>
                                <w:u w:val="single"/>
                              </w:rPr>
                              <w:tab/>
                            </w:r>
                            <w:r w:rsidRPr="00A41263">
                              <w:rPr>
                                <w:u w:val="single"/>
                              </w:rPr>
                              <w:tab/>
                            </w:r>
                            <w:r w:rsidRPr="00A41263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343C8F5" w14:textId="29A471DB" w:rsidR="00A41263" w:rsidRDefault="00A41263">
                            <w:pPr>
                              <w:rPr>
                                <w:u w:val="single"/>
                              </w:rPr>
                            </w:pPr>
                            <w:r w:rsidRPr="00A41263">
                              <w:t>Contact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4B09CC0" w14:textId="4E633706" w:rsidR="00A41263" w:rsidRDefault="00A41263">
                            <w:pPr>
                              <w:rPr>
                                <w:u w:val="single"/>
                              </w:rPr>
                            </w:pPr>
                            <w:r w:rsidRPr="00A41263"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F42B1F4" w14:textId="67DDC0A7" w:rsidR="00A41263" w:rsidRDefault="00A41263">
                            <w:pPr>
                              <w:rPr>
                                <w:u w:val="single"/>
                              </w:rPr>
                            </w:pPr>
                            <w:r w:rsidRPr="00A41263">
                              <w:t>Phone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134A946" w14:textId="1C4EBDC5" w:rsidR="00A41263" w:rsidRPr="00A41263" w:rsidRDefault="00A41263"/>
                          <w:p w14:paraId="13D2F228" w14:textId="619EF642" w:rsidR="00A41263" w:rsidRPr="00A41263" w:rsidRDefault="00A41263">
                            <w:r w:rsidRPr="00A41263">
                              <w:t>Golfers:</w:t>
                            </w:r>
                          </w:p>
                          <w:p w14:paraId="2A5A32AC" w14:textId="6324349F" w:rsidR="00A41263" w:rsidRDefault="00A4126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98B22F3" w14:textId="4BF4B911" w:rsidR="00A41263" w:rsidRDefault="00A4126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DB26035" w14:textId="1097ADB7" w:rsidR="00A41263" w:rsidRDefault="00A4126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14FC836" w14:textId="502E3C63" w:rsidR="00A41263" w:rsidRDefault="00A4126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8CF7EBB" w14:textId="6B3D88D9" w:rsidR="00A41263" w:rsidRDefault="00A4126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2B7E086" w14:textId="62AC2792" w:rsidR="00A41263" w:rsidRDefault="00A41263">
                            <w:r>
                              <w:t>We would like to sponsor the following:</w:t>
                            </w:r>
                          </w:p>
                          <w:p w14:paraId="017707D3" w14:textId="610FAC04" w:rsidR="00A41263" w:rsidRDefault="00FD0656" w:rsidP="00A41263">
                            <w:pPr>
                              <w:pStyle w:val="ListBullet"/>
                            </w:pPr>
                            <w:r>
                              <w:t>Platinum Partner $700</w:t>
                            </w:r>
                          </w:p>
                          <w:p w14:paraId="3146F3F0" w14:textId="4A4A208B" w:rsidR="00FD0656" w:rsidRDefault="00FD0656" w:rsidP="00A41263">
                            <w:pPr>
                              <w:pStyle w:val="ListBullet"/>
                            </w:pPr>
                            <w:r>
                              <w:t>Gold Partner</w:t>
                            </w:r>
                            <w:r>
                              <w:tab/>
                              <w:t>$600</w:t>
                            </w:r>
                          </w:p>
                          <w:p w14:paraId="18CF492B" w14:textId="642AE34F" w:rsidR="00FD0656" w:rsidRDefault="00FD0656" w:rsidP="00A41263">
                            <w:pPr>
                              <w:pStyle w:val="ListBullet"/>
                            </w:pPr>
                            <w:r>
                              <w:t>Silver Partner $500</w:t>
                            </w:r>
                          </w:p>
                          <w:p w14:paraId="5C5F3BB1" w14:textId="339E6011" w:rsidR="00FD0656" w:rsidRDefault="00FD0656" w:rsidP="00A41263">
                            <w:pPr>
                              <w:pStyle w:val="ListBullet"/>
                            </w:pPr>
                            <w:r>
                              <w:t>Beverage Cart $200</w:t>
                            </w:r>
                          </w:p>
                          <w:p w14:paraId="5DD82D23" w14:textId="7EF48528" w:rsidR="00FD0656" w:rsidRDefault="00FD0656" w:rsidP="00A41263">
                            <w:pPr>
                              <w:pStyle w:val="ListBullet"/>
                            </w:pPr>
                            <w:r>
                              <w:t>Hole Sponsor $100</w:t>
                            </w:r>
                          </w:p>
                          <w:p w14:paraId="62B3E85F" w14:textId="2AE676EE" w:rsidR="00FD0656" w:rsidRDefault="00FD0656" w:rsidP="00FD065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666D49F2" w14:textId="266B9712" w:rsidR="00FD0656" w:rsidRDefault="00FD0656" w:rsidP="00FD065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Please return this form with the entry fee to the below address.  Checks should be made payable to the BSEDW Chamber</w:t>
                            </w:r>
                            <w:r w:rsidR="00C63EA0">
                              <w:t xml:space="preserve"> of Commerce. Thank you for your support!</w:t>
                            </w:r>
                          </w:p>
                          <w:p w14:paraId="4C89DF77" w14:textId="604EB66A" w:rsidR="00FD0656" w:rsidRDefault="00FD0656" w:rsidP="00FD065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46B8E6B6" w14:textId="592CA99F" w:rsidR="00FD0656" w:rsidRDefault="00FD0656" w:rsidP="00FD065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t>Bonner Springs-Edwardsville Area</w:t>
                            </w:r>
                            <w:r>
                              <w:br/>
                              <w:t>Chamber of Commerce</w:t>
                            </w:r>
                            <w:r>
                              <w:br/>
                              <w:t>PO Box 548</w:t>
                            </w:r>
                            <w:r>
                              <w:br/>
                              <w:t>Bonner Springs, KS 66012</w:t>
                            </w:r>
                          </w:p>
                          <w:p w14:paraId="217426C2" w14:textId="6F3DE8D5" w:rsidR="00FD0656" w:rsidRDefault="00FD0656" w:rsidP="00FD065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t>913.422.5044</w:t>
                            </w:r>
                          </w:p>
                          <w:p w14:paraId="351A1A42" w14:textId="460170A4" w:rsidR="00FD0656" w:rsidRPr="00A41263" w:rsidRDefault="00FD0656" w:rsidP="00FD065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t>info@bsedwchamber.org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1C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05pt;margin-top:-545.9pt;width:238.55pt;height:556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to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">
                <v:textbox>
                  <w:txbxContent>
                    <w:p w14:paraId="0843EE53" w14:textId="2520B81C" w:rsidR="00A41263" w:rsidRPr="00A41263" w:rsidRDefault="00A41263">
                      <w:pPr>
                        <w:rPr>
                          <w:u w:val="single"/>
                        </w:rPr>
                      </w:pPr>
                      <w:r w:rsidRPr="00A41263">
                        <w:t>Team Name</w:t>
                      </w:r>
                      <w:r w:rsidRPr="00A41263">
                        <w:rPr>
                          <w:u w:val="single"/>
                        </w:rPr>
                        <w:t>:</w:t>
                      </w:r>
                      <w:r w:rsidRPr="00A41263">
                        <w:rPr>
                          <w:u w:val="single"/>
                        </w:rPr>
                        <w:tab/>
                      </w:r>
                      <w:r w:rsidRPr="00A41263">
                        <w:rPr>
                          <w:u w:val="single"/>
                        </w:rPr>
                        <w:tab/>
                      </w:r>
                      <w:r w:rsidRPr="00A41263">
                        <w:rPr>
                          <w:u w:val="single"/>
                        </w:rPr>
                        <w:tab/>
                      </w:r>
                      <w:r w:rsidRPr="00A41263">
                        <w:rPr>
                          <w:u w:val="single"/>
                        </w:rPr>
                        <w:tab/>
                      </w:r>
                      <w:r w:rsidRPr="00A41263">
                        <w:rPr>
                          <w:u w:val="single"/>
                        </w:rPr>
                        <w:tab/>
                      </w:r>
                    </w:p>
                    <w:p w14:paraId="7343C8F5" w14:textId="29A471DB" w:rsidR="00A41263" w:rsidRDefault="00A41263">
                      <w:pPr>
                        <w:rPr>
                          <w:u w:val="single"/>
                        </w:rPr>
                      </w:pPr>
                      <w:r w:rsidRPr="00A41263">
                        <w:t>Contact</w:t>
                      </w:r>
                      <w:r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4B09CC0" w14:textId="4E633706" w:rsidR="00A41263" w:rsidRDefault="00A41263">
                      <w:pPr>
                        <w:rPr>
                          <w:u w:val="single"/>
                        </w:rPr>
                      </w:pPr>
                      <w:r w:rsidRPr="00A41263">
                        <w:t>Email</w:t>
                      </w:r>
                      <w:r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F42B1F4" w14:textId="67DDC0A7" w:rsidR="00A41263" w:rsidRDefault="00A41263">
                      <w:pPr>
                        <w:rPr>
                          <w:u w:val="single"/>
                        </w:rPr>
                      </w:pPr>
                      <w:r w:rsidRPr="00A41263">
                        <w:t>Phone</w:t>
                      </w:r>
                      <w:r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134A946" w14:textId="1C4EBDC5" w:rsidR="00A41263" w:rsidRPr="00A41263" w:rsidRDefault="00A41263"/>
                    <w:p w14:paraId="13D2F228" w14:textId="619EF642" w:rsidR="00A41263" w:rsidRPr="00A41263" w:rsidRDefault="00A41263">
                      <w:r w:rsidRPr="00A41263">
                        <w:t>Golfers:</w:t>
                      </w:r>
                    </w:p>
                    <w:p w14:paraId="2A5A32AC" w14:textId="6324349F" w:rsidR="00A41263" w:rsidRDefault="00A4126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98B22F3" w14:textId="4BF4B911" w:rsidR="00A41263" w:rsidRDefault="00A4126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DB26035" w14:textId="1097ADB7" w:rsidR="00A41263" w:rsidRDefault="00A4126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3.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14FC836" w14:textId="502E3C63" w:rsidR="00A41263" w:rsidRDefault="00A4126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4.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8CF7EBB" w14:textId="6B3D88D9" w:rsidR="00A41263" w:rsidRDefault="00A41263">
                      <w:pPr>
                        <w:rPr>
                          <w:u w:val="single"/>
                        </w:rPr>
                      </w:pPr>
                    </w:p>
                    <w:p w14:paraId="32B7E086" w14:textId="62AC2792" w:rsidR="00A41263" w:rsidRDefault="00A41263">
                      <w:r>
                        <w:t>We would like to sponsor the following:</w:t>
                      </w:r>
                    </w:p>
                    <w:p w14:paraId="017707D3" w14:textId="610FAC04" w:rsidR="00A41263" w:rsidRDefault="00FD0656" w:rsidP="00A41263">
                      <w:pPr>
                        <w:pStyle w:val="ListBullet"/>
                      </w:pPr>
                      <w:r>
                        <w:t>Platinum Partner $700</w:t>
                      </w:r>
                    </w:p>
                    <w:p w14:paraId="3146F3F0" w14:textId="4A4A208B" w:rsidR="00FD0656" w:rsidRDefault="00FD0656" w:rsidP="00A41263">
                      <w:pPr>
                        <w:pStyle w:val="ListBullet"/>
                      </w:pPr>
                      <w:r>
                        <w:t>Gold Partner</w:t>
                      </w:r>
                      <w:r>
                        <w:tab/>
                        <w:t>$600</w:t>
                      </w:r>
                    </w:p>
                    <w:p w14:paraId="18CF492B" w14:textId="642AE34F" w:rsidR="00FD0656" w:rsidRDefault="00FD0656" w:rsidP="00A41263">
                      <w:pPr>
                        <w:pStyle w:val="ListBullet"/>
                      </w:pPr>
                      <w:r>
                        <w:t>Silver Partner $500</w:t>
                      </w:r>
                    </w:p>
                    <w:p w14:paraId="5C5F3BB1" w14:textId="339E6011" w:rsidR="00FD0656" w:rsidRDefault="00FD0656" w:rsidP="00A41263">
                      <w:pPr>
                        <w:pStyle w:val="ListBullet"/>
                      </w:pPr>
                      <w:r>
                        <w:t>Beverage Cart $200</w:t>
                      </w:r>
                    </w:p>
                    <w:p w14:paraId="5DD82D23" w14:textId="7EF48528" w:rsidR="00FD0656" w:rsidRDefault="00FD0656" w:rsidP="00A41263">
                      <w:pPr>
                        <w:pStyle w:val="ListBullet"/>
                      </w:pPr>
                      <w:r>
                        <w:t>Hole Sponsor $100</w:t>
                      </w:r>
                    </w:p>
                    <w:p w14:paraId="62B3E85F" w14:textId="2AE676EE" w:rsidR="00FD0656" w:rsidRDefault="00FD0656" w:rsidP="00FD0656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</w:p>
                    <w:p w14:paraId="666D49F2" w14:textId="266B9712" w:rsidR="00FD0656" w:rsidRDefault="00FD0656" w:rsidP="00FD0656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t>Please return this form with the entry fee to the below address.  Checks should be made payable to the BSEDW Chamber</w:t>
                      </w:r>
                      <w:r w:rsidR="00C63EA0">
                        <w:t xml:space="preserve"> of Commerce. Thank you for your support!</w:t>
                      </w:r>
                    </w:p>
                    <w:p w14:paraId="4C89DF77" w14:textId="604EB66A" w:rsidR="00FD0656" w:rsidRDefault="00FD0656" w:rsidP="00FD0656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</w:p>
                    <w:p w14:paraId="46B8E6B6" w14:textId="592CA99F" w:rsidR="00FD0656" w:rsidRDefault="00FD0656" w:rsidP="00FD0656">
                      <w:pPr>
                        <w:pStyle w:val="ListBullet"/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t>Bonner Springs-Edwardsville Area</w:t>
                      </w:r>
                      <w:r>
                        <w:br/>
                        <w:t>Chamber of Commerce</w:t>
                      </w:r>
                      <w:r>
                        <w:br/>
                        <w:t>PO Box 548</w:t>
                      </w:r>
                      <w:r>
                        <w:br/>
                        <w:t>Bonner Springs, KS 66012</w:t>
                      </w:r>
                    </w:p>
                    <w:p w14:paraId="217426C2" w14:textId="6F3DE8D5" w:rsidR="00FD0656" w:rsidRDefault="00FD0656" w:rsidP="00FD0656">
                      <w:pPr>
                        <w:pStyle w:val="ListBullet"/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t>913.422.5044</w:t>
                      </w:r>
                    </w:p>
                    <w:p w14:paraId="351A1A42" w14:textId="460170A4" w:rsidR="00FD0656" w:rsidRPr="00A41263" w:rsidRDefault="00FD0656" w:rsidP="00FD0656">
                      <w:pPr>
                        <w:pStyle w:val="ListBullet"/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t>info@bsedwchamber.org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450"/>
        <w:gridCol w:w="4158"/>
      </w:tblGrid>
      <w:tr w:rsidR="007A051A" w14:paraId="2EFD99DF" w14:textId="77777777" w:rsidTr="008712C9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 w14:paraId="7D37B003" w14:textId="77777777">
              <w:trPr>
                <w:trHeight w:hRule="exact" w:val="3312"/>
              </w:trPr>
              <w:tc>
                <w:tcPr>
                  <w:tcW w:w="4176" w:type="dxa"/>
                </w:tcPr>
                <w:p w14:paraId="5A36A3D3" w14:textId="35501280" w:rsidR="007A051A" w:rsidRDefault="00F90EDE">
                  <w:pPr>
                    <w:spacing w:after="200" w:line="264" w:lineRule="auto"/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60288" behindDoc="0" locked="0" layoutInCell="1" allowOverlap="1" wp14:anchorId="5BE29A81" wp14:editId="6CCFF41C">
                        <wp:simplePos x="0" y="0"/>
                        <wp:positionH relativeFrom="column">
                          <wp:posOffset>177981</wp:posOffset>
                        </wp:positionH>
                        <wp:positionV relativeFrom="paragraph">
                          <wp:posOffset>-43543</wp:posOffset>
                        </wp:positionV>
                        <wp:extent cx="2210573" cy="2242457"/>
                        <wp:effectExtent l="0" t="0" r="0" b="5715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0573" cy="22424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A051A" w14:paraId="7FC3DC26" w14:textId="77777777">
              <w:trPr>
                <w:trHeight w:hRule="exact" w:val="7488"/>
              </w:trPr>
              <w:tc>
                <w:tcPr>
                  <w:tcW w:w="4176" w:type="dxa"/>
                </w:tcPr>
                <w:p w14:paraId="5C68658A" w14:textId="1E40CE0A" w:rsidR="007A051A" w:rsidRPr="00BF750F" w:rsidRDefault="0091749E">
                  <w:pPr>
                    <w:pStyle w:val="Heading2"/>
                    <w:outlineLvl w:val="1"/>
                    <w:rPr>
                      <w:sz w:val="32"/>
                      <w:szCs w:val="32"/>
                    </w:rPr>
                  </w:pPr>
                  <w:r w:rsidRPr="00BF750F">
                    <w:rPr>
                      <w:sz w:val="32"/>
                      <w:szCs w:val="32"/>
                    </w:rPr>
                    <w:t xml:space="preserve">What </w:t>
                  </w:r>
                  <w:r w:rsidR="00BF750F" w:rsidRPr="00BF750F">
                    <w:rPr>
                      <w:sz w:val="32"/>
                      <w:szCs w:val="32"/>
                    </w:rPr>
                    <w:t>are you playing</w:t>
                  </w:r>
                  <w:r w:rsidRPr="00BF750F">
                    <w:rPr>
                      <w:sz w:val="32"/>
                      <w:szCs w:val="32"/>
                    </w:rPr>
                    <w:t xml:space="preserve"> for?</w:t>
                  </w:r>
                </w:p>
                <w:p w14:paraId="08D87854" w14:textId="24ED1579" w:rsidR="00975428" w:rsidRPr="00975428" w:rsidRDefault="00975428" w:rsidP="00BB32E0">
                  <w:pPr>
                    <w:spacing w:before="100" w:beforeAutospacing="1" w:after="100" w:afterAutospacing="1" w:line="276" w:lineRule="auto"/>
                    <w:rPr>
                      <w:sz w:val="28"/>
                      <w:szCs w:val="28"/>
                    </w:rPr>
                  </w:pPr>
                  <w:r w:rsidRPr="00975428">
                    <w:rPr>
                      <w:sz w:val="28"/>
                      <w:szCs w:val="28"/>
                    </w:rPr>
                    <w:t>Th</w:t>
                  </w:r>
                  <w:r w:rsidR="00BF750F">
                    <w:rPr>
                      <w:sz w:val="28"/>
                      <w:szCs w:val="28"/>
                    </w:rPr>
                    <w:t>e</w:t>
                  </w:r>
                  <w:r w:rsidRPr="00975428">
                    <w:rPr>
                      <w:sz w:val="28"/>
                      <w:szCs w:val="28"/>
                    </w:rPr>
                    <w:t xml:space="preserve"> tournament is a four-player scramble</w:t>
                  </w:r>
                  <w:r w:rsidR="00B971FF">
                    <w:rPr>
                      <w:sz w:val="28"/>
                      <w:szCs w:val="28"/>
                    </w:rPr>
                    <w:t xml:space="preserve"> at Dubs Dread Golf Course, a partner of the Bonner Springs-Edwardsville </w:t>
                  </w:r>
                  <w:r w:rsidR="0091749E">
                    <w:rPr>
                      <w:sz w:val="28"/>
                      <w:szCs w:val="28"/>
                    </w:rPr>
                    <w:t xml:space="preserve">Area </w:t>
                  </w:r>
                  <w:r w:rsidR="00B971FF">
                    <w:rPr>
                      <w:sz w:val="28"/>
                      <w:szCs w:val="28"/>
                    </w:rPr>
                    <w:t xml:space="preserve">Chamber of Commerce </w:t>
                  </w:r>
                  <w:r w:rsidR="0091749E">
                    <w:rPr>
                      <w:sz w:val="28"/>
                      <w:szCs w:val="28"/>
                    </w:rPr>
                    <w:t>(BSEDW Chamber)</w:t>
                  </w:r>
                  <w:r w:rsidR="00C63EA0">
                    <w:rPr>
                      <w:sz w:val="28"/>
                      <w:szCs w:val="28"/>
                    </w:rPr>
                    <w:t>.</w:t>
                  </w:r>
                </w:p>
                <w:p w14:paraId="6F9A142C" w14:textId="65C25351" w:rsidR="0091749E" w:rsidRDefault="00C63EA0" w:rsidP="00BB32E0">
                  <w:pPr>
                    <w:spacing w:before="100" w:beforeAutospacing="1" w:after="100" w:afterAutospacing="1" w:line="276" w:lineRule="auto"/>
                  </w:pPr>
                  <w:r>
                    <w:rPr>
                      <w:sz w:val="28"/>
                      <w:szCs w:val="28"/>
                    </w:rPr>
                    <w:t>P</w:t>
                  </w:r>
                  <w:r w:rsidR="0091749E">
                    <w:rPr>
                      <w:sz w:val="28"/>
                      <w:szCs w:val="28"/>
                    </w:rPr>
                    <w:t xml:space="preserve">roceeds will be used to support local community events sponsored by the BSEDW Chamber </w:t>
                  </w:r>
                  <w:r>
                    <w:rPr>
                      <w:sz w:val="28"/>
                      <w:szCs w:val="28"/>
                    </w:rPr>
                    <w:t xml:space="preserve">which </w:t>
                  </w:r>
                  <w:r w:rsidR="0091749E">
                    <w:rPr>
                      <w:sz w:val="28"/>
                      <w:szCs w:val="28"/>
                    </w:rPr>
                    <w:t xml:space="preserve">include </w:t>
                  </w:r>
                  <w:proofErr w:type="spellStart"/>
                  <w:r w:rsidR="0091749E">
                    <w:rPr>
                      <w:sz w:val="28"/>
                      <w:szCs w:val="28"/>
                    </w:rPr>
                    <w:t>Tiblow</w:t>
                  </w:r>
                  <w:proofErr w:type="spellEnd"/>
                  <w:r w:rsidR="0091749E">
                    <w:rPr>
                      <w:sz w:val="28"/>
                      <w:szCs w:val="28"/>
                    </w:rPr>
                    <w:t xml:space="preserve"> Days, Edwardsville </w:t>
                  </w:r>
                  <w:proofErr w:type="spellStart"/>
                  <w:r w:rsidR="0091749E">
                    <w:rPr>
                      <w:sz w:val="28"/>
                      <w:szCs w:val="28"/>
                    </w:rPr>
                    <w:t>AutumnFest</w:t>
                  </w:r>
                  <w:proofErr w:type="spellEnd"/>
                  <w:r w:rsidR="00BF750F">
                    <w:rPr>
                      <w:sz w:val="28"/>
                      <w:szCs w:val="28"/>
                    </w:rPr>
                    <w:t xml:space="preserve"> Beer Garden</w:t>
                  </w:r>
                  <w:r w:rsidR="0091749E">
                    <w:rPr>
                      <w:sz w:val="28"/>
                      <w:szCs w:val="28"/>
                    </w:rPr>
                    <w:t xml:space="preserve">, </w:t>
                  </w:r>
                  <w:r w:rsidR="00BF750F">
                    <w:rPr>
                      <w:sz w:val="28"/>
                      <w:szCs w:val="28"/>
                    </w:rPr>
                    <w:br/>
                  </w:r>
                  <w:r w:rsidR="0091749E">
                    <w:rPr>
                      <w:sz w:val="28"/>
                      <w:szCs w:val="28"/>
                    </w:rPr>
                    <w:t xml:space="preserve">NHS Luncheon, </w:t>
                  </w:r>
                  <w:r>
                    <w:rPr>
                      <w:sz w:val="28"/>
                      <w:szCs w:val="28"/>
                    </w:rPr>
                    <w:t xml:space="preserve">BSEDW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91749E">
                    <w:rPr>
                      <w:sz w:val="28"/>
                      <w:szCs w:val="28"/>
                    </w:rPr>
                    <w:t xml:space="preserve">Chamber Teacher-of-the-Month Program, Small Business Saturday Promotions, USD #204 Convocation, Chamber High School Scholarships, and much more! </w:t>
                  </w:r>
                </w:p>
                <w:p w14:paraId="1D8483E0" w14:textId="6BE4ACFB" w:rsidR="00975428" w:rsidRDefault="00975428" w:rsidP="00B90E5C">
                  <w:pPr>
                    <w:spacing w:after="200" w:line="264" w:lineRule="auto"/>
                    <w:jc w:val="center"/>
                  </w:pPr>
                </w:p>
              </w:tc>
            </w:tr>
            <w:tr w:rsidR="00975428" w14:paraId="51CAB0EF" w14:textId="77777777">
              <w:trPr>
                <w:trHeight w:hRule="exact" w:val="7488"/>
              </w:trPr>
              <w:tc>
                <w:tcPr>
                  <w:tcW w:w="4176" w:type="dxa"/>
                </w:tcPr>
                <w:p w14:paraId="2DCDF8B3" w14:textId="77777777" w:rsidR="00975428" w:rsidRDefault="00975428">
                  <w:pPr>
                    <w:pStyle w:val="Heading2"/>
                    <w:outlineLvl w:val="1"/>
                  </w:pPr>
                </w:p>
              </w:tc>
            </w:tr>
          </w:tbl>
          <w:p w14:paraId="17E18B5A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42ABC4C0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52A7D769" w14:textId="77777777"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pPr w:leftFromText="180" w:rightFromText="180" w:tblpY="-72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 w14:paraId="5DEBE512" w14:textId="77777777" w:rsidTr="00BF750F">
              <w:trPr>
                <w:trHeight w:hRule="exact" w:val="11160"/>
              </w:trPr>
              <w:tc>
                <w:tcPr>
                  <w:tcW w:w="5000" w:type="pct"/>
                </w:tcPr>
                <w:p w14:paraId="0BFFB2EF" w14:textId="08741CD1" w:rsidR="007A051A" w:rsidRPr="00BF750F" w:rsidRDefault="00D91B28" w:rsidP="00BF750F">
                  <w:pPr>
                    <w:pStyle w:val="Heading2"/>
                    <w:spacing w:before="100" w:beforeAutospacing="1"/>
                    <w:outlineLvl w:val="1"/>
                    <w:rPr>
                      <w:szCs w:val="36"/>
                    </w:rPr>
                  </w:pPr>
                  <w:r w:rsidRPr="00BF750F">
                    <w:rPr>
                      <w:szCs w:val="36"/>
                    </w:rPr>
                    <w:t xml:space="preserve">What </w:t>
                  </w:r>
                  <w:r w:rsidR="00975428" w:rsidRPr="00BF750F">
                    <w:rPr>
                      <w:szCs w:val="36"/>
                    </w:rPr>
                    <w:t>is</w:t>
                  </w:r>
                  <w:r w:rsidRPr="00BF750F">
                    <w:rPr>
                      <w:szCs w:val="36"/>
                    </w:rPr>
                    <w:t xml:space="preserve"> Include</w:t>
                  </w:r>
                  <w:r w:rsidR="00975428" w:rsidRPr="00BF750F">
                    <w:rPr>
                      <w:szCs w:val="36"/>
                    </w:rPr>
                    <w:t>d?</w:t>
                  </w:r>
                </w:p>
                <w:p w14:paraId="7C232E96" w14:textId="77777777" w:rsidR="00975428" w:rsidRPr="0091749E" w:rsidRDefault="00975428" w:rsidP="00BF750F">
                  <w:pPr>
                    <w:pStyle w:val="Heading3"/>
                    <w:spacing w:before="120" w:after="240"/>
                    <w:outlineLvl w:val="2"/>
                    <w:rPr>
                      <w:b w:val="0"/>
                      <w:i/>
                      <w:sz w:val="28"/>
                      <w:szCs w:val="28"/>
                    </w:rPr>
                  </w:pPr>
                  <w:r w:rsidRPr="0091749E">
                    <w:rPr>
                      <w:b w:val="0"/>
                      <w:i/>
                      <w:sz w:val="28"/>
                      <w:szCs w:val="28"/>
                    </w:rPr>
                    <w:t>Every golfer receives:</w:t>
                  </w:r>
                </w:p>
                <w:p w14:paraId="641B0925" w14:textId="77777777" w:rsidR="00975428" w:rsidRPr="0091749E" w:rsidRDefault="00975428" w:rsidP="00BF750F">
                  <w:pPr>
                    <w:pStyle w:val="Heading3"/>
                    <w:numPr>
                      <w:ilvl w:val="0"/>
                      <w:numId w:val="3"/>
                    </w:numPr>
                    <w:spacing w:before="120" w:after="240"/>
                    <w:outlineLvl w:val="2"/>
                    <w:rPr>
                      <w:b w:val="0"/>
                      <w:sz w:val="28"/>
                      <w:szCs w:val="28"/>
                    </w:rPr>
                  </w:pPr>
                  <w:r w:rsidRPr="0091749E">
                    <w:rPr>
                      <w:b w:val="0"/>
                      <w:sz w:val="28"/>
                      <w:szCs w:val="28"/>
                    </w:rPr>
                    <w:t>Mulligans Package</w:t>
                  </w:r>
                </w:p>
                <w:p w14:paraId="10D781EC" w14:textId="77777777" w:rsidR="00975428" w:rsidRPr="0091749E" w:rsidRDefault="00975428" w:rsidP="00BF750F">
                  <w:pPr>
                    <w:pStyle w:val="Heading3"/>
                    <w:numPr>
                      <w:ilvl w:val="0"/>
                      <w:numId w:val="3"/>
                    </w:numPr>
                    <w:spacing w:before="120" w:after="240"/>
                    <w:outlineLvl w:val="2"/>
                    <w:rPr>
                      <w:b w:val="0"/>
                      <w:sz w:val="28"/>
                      <w:szCs w:val="28"/>
                    </w:rPr>
                  </w:pPr>
                  <w:r w:rsidRPr="0091749E">
                    <w:rPr>
                      <w:b w:val="0"/>
                      <w:sz w:val="28"/>
                      <w:szCs w:val="28"/>
                    </w:rPr>
                    <w:t>Range Balls</w:t>
                  </w:r>
                </w:p>
                <w:p w14:paraId="087C2961" w14:textId="77777777" w:rsidR="00975428" w:rsidRPr="0091749E" w:rsidRDefault="00975428" w:rsidP="00BF750F">
                  <w:pPr>
                    <w:pStyle w:val="Heading3"/>
                    <w:numPr>
                      <w:ilvl w:val="0"/>
                      <w:numId w:val="3"/>
                    </w:numPr>
                    <w:spacing w:before="120" w:after="240"/>
                    <w:outlineLvl w:val="2"/>
                    <w:rPr>
                      <w:b w:val="0"/>
                      <w:sz w:val="28"/>
                      <w:szCs w:val="28"/>
                    </w:rPr>
                  </w:pPr>
                  <w:r w:rsidRPr="0091749E">
                    <w:rPr>
                      <w:b w:val="0"/>
                      <w:sz w:val="28"/>
                      <w:szCs w:val="28"/>
                    </w:rPr>
                    <w:t>Meal</w:t>
                  </w:r>
                </w:p>
                <w:p w14:paraId="38A49B5D" w14:textId="77777777" w:rsidR="00975428" w:rsidRPr="0091749E" w:rsidRDefault="00975428" w:rsidP="00BF750F">
                  <w:pPr>
                    <w:pStyle w:val="Heading3"/>
                    <w:numPr>
                      <w:ilvl w:val="0"/>
                      <w:numId w:val="3"/>
                    </w:numPr>
                    <w:spacing w:before="120" w:after="240"/>
                    <w:outlineLvl w:val="2"/>
                    <w:rPr>
                      <w:b w:val="0"/>
                      <w:sz w:val="28"/>
                      <w:szCs w:val="28"/>
                    </w:rPr>
                  </w:pPr>
                  <w:r w:rsidRPr="0091749E">
                    <w:rPr>
                      <w:b w:val="0"/>
                      <w:sz w:val="28"/>
                      <w:szCs w:val="28"/>
                    </w:rPr>
                    <w:t>Two Drink Tickets</w:t>
                  </w:r>
                </w:p>
                <w:p w14:paraId="0D5BFD38" w14:textId="77777777" w:rsidR="00975428" w:rsidRPr="0091749E" w:rsidRDefault="00975428" w:rsidP="00BF750F">
                  <w:pPr>
                    <w:pStyle w:val="Heading3"/>
                    <w:numPr>
                      <w:ilvl w:val="0"/>
                      <w:numId w:val="3"/>
                    </w:numPr>
                    <w:spacing w:before="120" w:after="240"/>
                    <w:outlineLvl w:val="2"/>
                    <w:rPr>
                      <w:b w:val="0"/>
                      <w:sz w:val="28"/>
                      <w:szCs w:val="28"/>
                    </w:rPr>
                  </w:pPr>
                  <w:r w:rsidRPr="0091749E">
                    <w:rPr>
                      <w:b w:val="0"/>
                      <w:sz w:val="28"/>
                      <w:szCs w:val="28"/>
                    </w:rPr>
                    <w:t>Raffle Ticket</w:t>
                  </w:r>
                </w:p>
                <w:p w14:paraId="581B5BAB" w14:textId="5B9727FD" w:rsidR="00BF750F" w:rsidRDefault="00975428" w:rsidP="00BF750F">
                  <w:pPr>
                    <w:pStyle w:val="Heading3"/>
                    <w:numPr>
                      <w:ilvl w:val="0"/>
                      <w:numId w:val="3"/>
                    </w:numPr>
                    <w:spacing w:before="120" w:after="240"/>
                    <w:outlineLvl w:val="2"/>
                    <w:rPr>
                      <w:b w:val="0"/>
                      <w:sz w:val="28"/>
                      <w:szCs w:val="28"/>
                    </w:rPr>
                  </w:pPr>
                  <w:r w:rsidRPr="0091749E">
                    <w:rPr>
                      <w:b w:val="0"/>
                      <w:sz w:val="28"/>
                      <w:szCs w:val="28"/>
                    </w:rPr>
                    <w:t>Eligible for Hole Prizes!</w:t>
                  </w:r>
                </w:p>
                <w:p w14:paraId="50E607D9" w14:textId="77777777" w:rsidR="00BF750F" w:rsidRPr="00BF750F" w:rsidRDefault="00BF750F" w:rsidP="00BF750F">
                  <w:pPr>
                    <w:spacing w:before="120" w:after="240"/>
                  </w:pPr>
                </w:p>
                <w:p w14:paraId="7516F967" w14:textId="77777777" w:rsidR="00C63EA0" w:rsidRDefault="00F90EDE" w:rsidP="00BF750F">
                  <w:pPr>
                    <w:spacing w:before="120" w:after="240" w:line="264" w:lineRule="auto"/>
                    <w:rPr>
                      <w:sz w:val="28"/>
                      <w:szCs w:val="28"/>
                    </w:rPr>
                  </w:pPr>
                  <w:r w:rsidRPr="0091749E">
                    <w:rPr>
                      <w:sz w:val="28"/>
                      <w:szCs w:val="28"/>
                    </w:rPr>
                    <w:t xml:space="preserve">Cash Prizes will be awarded to the three teams who post the lowest scores.  </w:t>
                  </w:r>
                </w:p>
                <w:p w14:paraId="07A9414F" w14:textId="6B03350C" w:rsidR="0091749E" w:rsidRPr="0091749E" w:rsidRDefault="00F90EDE" w:rsidP="00BF750F">
                  <w:pPr>
                    <w:spacing w:before="120" w:after="240" w:line="264" w:lineRule="auto"/>
                    <w:rPr>
                      <w:sz w:val="28"/>
                      <w:szCs w:val="28"/>
                    </w:rPr>
                  </w:pPr>
                  <w:r w:rsidRPr="0091749E">
                    <w:rPr>
                      <w:sz w:val="28"/>
                      <w:szCs w:val="28"/>
                    </w:rPr>
                    <w:t xml:space="preserve">A scorecard playoff will determine the winners in the case of a tie. </w:t>
                  </w:r>
                </w:p>
                <w:p w14:paraId="4B9695CC" w14:textId="0572295B" w:rsidR="0091749E" w:rsidRPr="0091749E" w:rsidRDefault="0091749E" w:rsidP="00BF750F">
                  <w:pPr>
                    <w:spacing w:before="120" w:after="240" w:line="264" w:lineRule="auto"/>
                    <w:jc w:val="center"/>
                    <w:rPr>
                      <w:sz w:val="28"/>
                      <w:szCs w:val="28"/>
                    </w:rPr>
                  </w:pPr>
                  <w:r w:rsidRPr="0091749E">
                    <w:rPr>
                      <w:sz w:val="28"/>
                      <w:szCs w:val="28"/>
                      <w:u w:val="single"/>
                    </w:rPr>
                    <w:t>1</w:t>
                  </w:r>
                  <w:r w:rsidRPr="0091749E">
                    <w:rPr>
                      <w:sz w:val="28"/>
                      <w:szCs w:val="28"/>
                      <w:u w:val="single"/>
                      <w:vertAlign w:val="superscript"/>
                    </w:rPr>
                    <w:t>st</w:t>
                  </w:r>
                  <w:r w:rsidRPr="0091749E">
                    <w:rPr>
                      <w:sz w:val="28"/>
                      <w:szCs w:val="28"/>
                      <w:u w:val="single"/>
                    </w:rPr>
                    <w:t xml:space="preserve"> Place:</w:t>
                  </w:r>
                  <w:r w:rsidRPr="0091749E">
                    <w:rPr>
                      <w:b/>
                      <w:sz w:val="28"/>
                      <w:szCs w:val="28"/>
                    </w:rPr>
                    <w:br/>
                    <w:t>$75 Per Golfer</w:t>
                  </w:r>
                </w:p>
                <w:p w14:paraId="6AFD9B8F" w14:textId="77777777" w:rsidR="0091749E" w:rsidRPr="0091749E" w:rsidRDefault="0091749E" w:rsidP="00BF750F">
                  <w:pPr>
                    <w:spacing w:before="120" w:after="240"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1749E">
                    <w:rPr>
                      <w:sz w:val="28"/>
                      <w:szCs w:val="28"/>
                      <w:u w:val="single"/>
                    </w:rPr>
                    <w:t>2</w:t>
                  </w:r>
                  <w:r w:rsidRPr="0091749E">
                    <w:rPr>
                      <w:sz w:val="28"/>
                      <w:szCs w:val="28"/>
                      <w:u w:val="single"/>
                      <w:vertAlign w:val="superscript"/>
                    </w:rPr>
                    <w:t>nd</w:t>
                  </w:r>
                  <w:r w:rsidRPr="0091749E">
                    <w:rPr>
                      <w:sz w:val="28"/>
                      <w:szCs w:val="28"/>
                      <w:u w:val="single"/>
                    </w:rPr>
                    <w:t xml:space="preserve"> Place:</w:t>
                  </w:r>
                  <w:r w:rsidRPr="0091749E">
                    <w:rPr>
                      <w:b/>
                      <w:sz w:val="28"/>
                      <w:szCs w:val="28"/>
                    </w:rPr>
                    <w:br/>
                    <w:t>$50 Per Golfer</w:t>
                  </w:r>
                </w:p>
                <w:p w14:paraId="4EFD13C2" w14:textId="4B0552FF" w:rsidR="00F90EDE" w:rsidRPr="00BF750F" w:rsidRDefault="0091749E" w:rsidP="00BF750F">
                  <w:pPr>
                    <w:spacing w:before="120" w:after="240" w:line="264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1749E">
                    <w:rPr>
                      <w:sz w:val="28"/>
                      <w:szCs w:val="28"/>
                      <w:u w:val="single"/>
                    </w:rPr>
                    <w:t>3</w:t>
                  </w:r>
                  <w:r w:rsidRPr="0091749E">
                    <w:rPr>
                      <w:sz w:val="28"/>
                      <w:szCs w:val="28"/>
                      <w:u w:val="single"/>
                      <w:vertAlign w:val="superscript"/>
                    </w:rPr>
                    <w:t>rd</w:t>
                  </w:r>
                  <w:r w:rsidRPr="0091749E">
                    <w:rPr>
                      <w:sz w:val="28"/>
                      <w:szCs w:val="28"/>
                      <w:u w:val="single"/>
                    </w:rPr>
                    <w:t xml:space="preserve"> Place:</w:t>
                  </w:r>
                  <w:r w:rsidR="00BF750F">
                    <w:rPr>
                      <w:b/>
                      <w:sz w:val="28"/>
                      <w:szCs w:val="28"/>
                    </w:rPr>
                    <w:br/>
                  </w:r>
                  <w:r w:rsidRPr="0091749E">
                    <w:rPr>
                      <w:b/>
                      <w:sz w:val="28"/>
                      <w:szCs w:val="28"/>
                    </w:rPr>
                    <w:t>$25 Per Golfer</w:t>
                  </w:r>
                </w:p>
              </w:tc>
            </w:tr>
            <w:tr w:rsidR="007A051A" w14:paraId="049F4C90" w14:textId="77777777" w:rsidTr="00BF750F">
              <w:trPr>
                <w:trHeight w:hRule="exact" w:val="288"/>
              </w:trPr>
              <w:tc>
                <w:tcPr>
                  <w:tcW w:w="5000" w:type="pct"/>
                </w:tcPr>
                <w:p w14:paraId="3DBFDD73" w14:textId="0EFD753E" w:rsidR="007A051A" w:rsidRPr="0091749E" w:rsidRDefault="007A05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1749E" w14:paraId="0F5D676C" w14:textId="77777777" w:rsidTr="00BF750F">
              <w:trPr>
                <w:trHeight w:hRule="exact" w:val="2511"/>
              </w:trPr>
              <w:tc>
                <w:tcPr>
                  <w:tcW w:w="5000" w:type="pct"/>
                </w:tcPr>
                <w:p w14:paraId="206CF771" w14:textId="60055B4E" w:rsidR="00BF750F" w:rsidRPr="00BF750F" w:rsidRDefault="00BF750F" w:rsidP="00BF750F"/>
              </w:tc>
            </w:tr>
            <w:tr w:rsidR="007A051A" w14:paraId="7D68CD46" w14:textId="77777777" w:rsidTr="00BF750F">
              <w:trPr>
                <w:trHeight w:hRule="exact" w:val="3168"/>
              </w:trPr>
              <w:tc>
                <w:tcPr>
                  <w:tcW w:w="5000" w:type="pct"/>
                </w:tcPr>
                <w:p w14:paraId="6E48E43C" w14:textId="59EC566C" w:rsidR="007A051A" w:rsidRDefault="007A051A">
                  <w:pPr>
                    <w:spacing w:after="200" w:line="264" w:lineRule="auto"/>
                  </w:pPr>
                </w:p>
              </w:tc>
            </w:tr>
          </w:tbl>
          <w:p w14:paraId="389803D2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3AD75FD6" w14:textId="77777777" w:rsidR="007A051A" w:rsidRDefault="007A051A">
            <w:pPr>
              <w:spacing w:after="160" w:line="259" w:lineRule="auto"/>
            </w:pPr>
          </w:p>
        </w:tc>
        <w:tc>
          <w:tcPr>
            <w:tcW w:w="450" w:type="dxa"/>
          </w:tcPr>
          <w:p w14:paraId="738478B2" w14:textId="77777777" w:rsidR="007A051A" w:rsidRDefault="007A051A">
            <w:pPr>
              <w:spacing w:after="160" w:line="259" w:lineRule="auto"/>
            </w:pPr>
          </w:p>
        </w:tc>
        <w:tc>
          <w:tcPr>
            <w:tcW w:w="4158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58"/>
            </w:tblGrid>
            <w:tr w:rsidR="007A051A" w14:paraId="4F3123E7" w14:textId="77777777">
              <w:trPr>
                <w:trHeight w:hRule="exact" w:val="7344"/>
              </w:trPr>
              <w:tc>
                <w:tcPr>
                  <w:tcW w:w="5000" w:type="pct"/>
                </w:tcPr>
                <w:p w14:paraId="3C172A58" w14:textId="5608193F" w:rsidR="007A051A" w:rsidRPr="00975428" w:rsidRDefault="008712C9" w:rsidP="00975428">
                  <w:pPr>
                    <w:pStyle w:val="Heading2"/>
                    <w:spacing w:before="180"/>
                    <w:outlineLvl w:val="1"/>
                  </w:pPr>
                  <w:r w:rsidRPr="00975428">
                    <w:rPr>
                      <w:color w:val="E3680B" w:themeColor="accent2"/>
                      <w:szCs w:val="36"/>
                    </w:rPr>
                    <w:t xml:space="preserve">YES!  We want to be a </w:t>
                  </w:r>
                  <w:r w:rsidR="00975428">
                    <w:t>Chamber Partner!</w:t>
                  </w:r>
                </w:p>
                <w:p w14:paraId="5FC0382D" w14:textId="08F1452F" w:rsidR="007A051A" w:rsidRPr="00975428" w:rsidRDefault="008712C9" w:rsidP="008712C9">
                  <w:pPr>
                    <w:pStyle w:val="ListBullet"/>
                    <w:rPr>
                      <w:sz w:val="26"/>
                      <w:szCs w:val="26"/>
                    </w:rPr>
                  </w:pPr>
                  <w:r w:rsidRPr="00975428">
                    <w:rPr>
                      <w:sz w:val="26"/>
                      <w:szCs w:val="26"/>
                    </w:rPr>
                    <w:t>$</w:t>
                  </w:r>
                  <w:r w:rsidRPr="00B90E5C">
                    <w:rPr>
                      <w:b/>
                      <w:sz w:val="26"/>
                      <w:szCs w:val="26"/>
                    </w:rPr>
                    <w:t>700</w:t>
                  </w:r>
                  <w:r w:rsidRPr="00975428">
                    <w:rPr>
                      <w:sz w:val="26"/>
                      <w:szCs w:val="26"/>
                    </w:rPr>
                    <w:t xml:space="preserve"> - Platinum </w:t>
                  </w:r>
                  <w:r w:rsidR="007564A3" w:rsidRPr="00975428">
                    <w:rPr>
                      <w:sz w:val="26"/>
                      <w:szCs w:val="26"/>
                    </w:rPr>
                    <w:t>Partner</w:t>
                  </w:r>
                  <w:r w:rsidRPr="00975428">
                    <w:rPr>
                      <w:sz w:val="26"/>
                      <w:szCs w:val="26"/>
                    </w:rPr>
                    <w:t xml:space="preserve">: </w:t>
                  </w:r>
                  <w:r w:rsidR="00975428" w:rsidRPr="00975428">
                    <w:rPr>
                      <w:sz w:val="26"/>
                      <w:szCs w:val="26"/>
                    </w:rPr>
                    <w:br/>
                  </w:r>
                  <w:r w:rsidRPr="00975428">
                    <w:rPr>
                      <w:sz w:val="26"/>
                      <w:szCs w:val="26"/>
                    </w:rPr>
                    <w:t>4-Person Team</w:t>
                  </w:r>
                  <w:r w:rsidR="007564A3" w:rsidRPr="00975428">
                    <w:rPr>
                      <w:sz w:val="26"/>
                      <w:szCs w:val="26"/>
                    </w:rPr>
                    <w:t xml:space="preserve">, </w:t>
                  </w:r>
                  <w:r w:rsidR="00975428" w:rsidRPr="00975428">
                    <w:rPr>
                      <w:sz w:val="26"/>
                      <w:szCs w:val="26"/>
                    </w:rPr>
                    <w:br/>
                  </w:r>
                  <w:r w:rsidRPr="00975428">
                    <w:rPr>
                      <w:sz w:val="26"/>
                      <w:szCs w:val="26"/>
                    </w:rPr>
                    <w:t>Hole &amp; Beverage Cart Sponsors</w:t>
                  </w:r>
                </w:p>
                <w:p w14:paraId="6C37F7C1" w14:textId="01ED4E5C" w:rsidR="007A051A" w:rsidRPr="00975428" w:rsidRDefault="00E34BCB" w:rsidP="008712C9">
                  <w:pPr>
                    <w:pStyle w:val="ListBullet"/>
                    <w:rPr>
                      <w:sz w:val="26"/>
                      <w:szCs w:val="26"/>
                    </w:rPr>
                  </w:pPr>
                  <w:r w:rsidRPr="00975428">
                    <w:rPr>
                      <w:sz w:val="26"/>
                      <w:szCs w:val="26"/>
                    </w:rPr>
                    <w:t>$</w:t>
                  </w:r>
                  <w:r w:rsidRPr="00B90E5C">
                    <w:rPr>
                      <w:b/>
                      <w:sz w:val="26"/>
                      <w:szCs w:val="26"/>
                    </w:rPr>
                    <w:t>600</w:t>
                  </w:r>
                  <w:r w:rsidR="007564A3" w:rsidRPr="00975428">
                    <w:rPr>
                      <w:sz w:val="26"/>
                      <w:szCs w:val="26"/>
                    </w:rPr>
                    <w:t xml:space="preserve"> – Gold Partner: </w:t>
                  </w:r>
                  <w:r w:rsidR="00975428" w:rsidRPr="00975428">
                    <w:rPr>
                      <w:sz w:val="26"/>
                      <w:szCs w:val="26"/>
                    </w:rPr>
                    <w:br/>
                  </w:r>
                  <w:r w:rsidR="007564A3" w:rsidRPr="00975428">
                    <w:rPr>
                      <w:sz w:val="26"/>
                      <w:szCs w:val="26"/>
                    </w:rPr>
                    <w:t xml:space="preserve">4-Person Team and </w:t>
                  </w:r>
                  <w:r w:rsidR="00975428" w:rsidRPr="00975428">
                    <w:rPr>
                      <w:sz w:val="26"/>
                      <w:szCs w:val="26"/>
                    </w:rPr>
                    <w:br/>
                  </w:r>
                  <w:r w:rsidR="007564A3" w:rsidRPr="00975428">
                    <w:rPr>
                      <w:sz w:val="26"/>
                      <w:szCs w:val="26"/>
                    </w:rPr>
                    <w:t>Beverage Cart Sponsor</w:t>
                  </w:r>
                </w:p>
                <w:p w14:paraId="2F69B3F5" w14:textId="07E3E3AF" w:rsidR="00E34BCB" w:rsidRPr="00975428" w:rsidRDefault="00E34BCB" w:rsidP="008712C9">
                  <w:pPr>
                    <w:pStyle w:val="ListBullet"/>
                    <w:rPr>
                      <w:sz w:val="26"/>
                      <w:szCs w:val="26"/>
                    </w:rPr>
                  </w:pPr>
                  <w:r w:rsidRPr="00975428">
                    <w:rPr>
                      <w:sz w:val="26"/>
                      <w:szCs w:val="26"/>
                    </w:rPr>
                    <w:t>$</w:t>
                  </w:r>
                  <w:r w:rsidRPr="00B90E5C">
                    <w:rPr>
                      <w:b/>
                      <w:sz w:val="26"/>
                      <w:szCs w:val="26"/>
                    </w:rPr>
                    <w:t>500</w:t>
                  </w:r>
                  <w:r w:rsidR="007564A3" w:rsidRPr="00975428">
                    <w:rPr>
                      <w:sz w:val="26"/>
                      <w:szCs w:val="26"/>
                    </w:rPr>
                    <w:t xml:space="preserve"> – Silver Partner: </w:t>
                  </w:r>
                  <w:r w:rsidR="00975428" w:rsidRPr="00975428">
                    <w:rPr>
                      <w:sz w:val="26"/>
                      <w:szCs w:val="26"/>
                    </w:rPr>
                    <w:br/>
                  </w:r>
                  <w:r w:rsidR="007564A3" w:rsidRPr="00975428">
                    <w:rPr>
                      <w:sz w:val="26"/>
                      <w:szCs w:val="26"/>
                    </w:rPr>
                    <w:t>4-Person Team and Hole Sponsor</w:t>
                  </w:r>
                </w:p>
                <w:p w14:paraId="55CDA8BA" w14:textId="01F631C9" w:rsidR="008712C9" w:rsidRPr="00975428" w:rsidRDefault="00E34BCB" w:rsidP="008712C9">
                  <w:pPr>
                    <w:pStyle w:val="ListBullet"/>
                    <w:rPr>
                      <w:sz w:val="26"/>
                      <w:szCs w:val="26"/>
                    </w:rPr>
                  </w:pPr>
                  <w:r w:rsidRPr="00975428">
                    <w:rPr>
                      <w:sz w:val="26"/>
                      <w:szCs w:val="26"/>
                    </w:rPr>
                    <w:t>$</w:t>
                  </w:r>
                  <w:r w:rsidRPr="00B90E5C">
                    <w:rPr>
                      <w:b/>
                      <w:sz w:val="26"/>
                      <w:szCs w:val="26"/>
                    </w:rPr>
                    <w:t>200</w:t>
                  </w:r>
                  <w:r w:rsidR="007564A3" w:rsidRPr="00975428">
                    <w:rPr>
                      <w:sz w:val="26"/>
                      <w:szCs w:val="26"/>
                    </w:rPr>
                    <w:t xml:space="preserve"> – Beverage Cart Sponsor</w:t>
                  </w:r>
                </w:p>
                <w:p w14:paraId="43F132A4" w14:textId="68EFE45D" w:rsidR="008712C9" w:rsidRPr="00975428" w:rsidRDefault="00E34BCB" w:rsidP="008712C9">
                  <w:pPr>
                    <w:pStyle w:val="ListBullet"/>
                    <w:rPr>
                      <w:sz w:val="26"/>
                      <w:szCs w:val="26"/>
                    </w:rPr>
                  </w:pPr>
                  <w:r w:rsidRPr="00975428">
                    <w:rPr>
                      <w:sz w:val="26"/>
                      <w:szCs w:val="26"/>
                    </w:rPr>
                    <w:t>$</w:t>
                  </w:r>
                  <w:r w:rsidRPr="00B90E5C">
                    <w:rPr>
                      <w:b/>
                      <w:sz w:val="26"/>
                      <w:szCs w:val="26"/>
                    </w:rPr>
                    <w:t>100</w:t>
                  </w:r>
                  <w:r w:rsidR="007564A3" w:rsidRPr="00975428">
                    <w:rPr>
                      <w:sz w:val="26"/>
                      <w:szCs w:val="26"/>
                    </w:rPr>
                    <w:t xml:space="preserve"> – Hole </w:t>
                  </w:r>
                  <w:r w:rsidRPr="00975428">
                    <w:rPr>
                      <w:sz w:val="26"/>
                      <w:szCs w:val="26"/>
                    </w:rPr>
                    <w:t>Sponsor</w:t>
                  </w:r>
                </w:p>
                <w:p w14:paraId="3FAB5998" w14:textId="5E69C877" w:rsidR="007A051A" w:rsidRDefault="007564A3">
                  <w:pPr>
                    <w:pStyle w:val="Heading2"/>
                    <w:outlineLvl w:val="1"/>
                  </w:pPr>
                  <w:r>
                    <w:t>Individual</w:t>
                  </w:r>
                  <w:r w:rsidR="00D91B28">
                    <w:t xml:space="preserve"> </w:t>
                  </w:r>
                  <w:r>
                    <w:t xml:space="preserve">Golfers </w:t>
                  </w:r>
                  <w:r>
                    <w:br/>
                    <w:t>and Teams</w:t>
                  </w:r>
                </w:p>
                <w:p w14:paraId="2B98F0E4" w14:textId="4A288D52" w:rsidR="007A051A" w:rsidRPr="00975428" w:rsidRDefault="007564A3">
                  <w:pPr>
                    <w:spacing w:after="200" w:line="264" w:lineRule="auto"/>
                    <w:rPr>
                      <w:sz w:val="26"/>
                      <w:szCs w:val="26"/>
                    </w:rPr>
                  </w:pPr>
                  <w:r w:rsidRPr="00975428">
                    <w:rPr>
                      <w:sz w:val="26"/>
                      <w:szCs w:val="26"/>
                    </w:rPr>
                    <w:t>$</w:t>
                  </w:r>
                  <w:r w:rsidRPr="00B90E5C">
                    <w:rPr>
                      <w:b/>
                      <w:sz w:val="26"/>
                      <w:szCs w:val="26"/>
                    </w:rPr>
                    <w:t>110</w:t>
                  </w:r>
                  <w:r w:rsidRPr="00975428">
                    <w:rPr>
                      <w:sz w:val="26"/>
                      <w:szCs w:val="26"/>
                    </w:rPr>
                    <w:t xml:space="preserve"> – Individual Golfer</w:t>
                  </w:r>
                </w:p>
                <w:p w14:paraId="25CD4733" w14:textId="3076D79F" w:rsidR="007A051A" w:rsidRPr="00975428" w:rsidRDefault="007564A3" w:rsidP="00975428">
                  <w:pPr>
                    <w:spacing w:after="200" w:line="264" w:lineRule="auto"/>
                  </w:pPr>
                  <w:r w:rsidRPr="00975428">
                    <w:rPr>
                      <w:sz w:val="26"/>
                      <w:szCs w:val="26"/>
                    </w:rPr>
                    <w:t>$</w:t>
                  </w:r>
                  <w:r w:rsidRPr="00B90E5C">
                    <w:rPr>
                      <w:b/>
                      <w:sz w:val="26"/>
                      <w:szCs w:val="26"/>
                    </w:rPr>
                    <w:t>440</w:t>
                  </w:r>
                  <w:r w:rsidRPr="00975428">
                    <w:rPr>
                      <w:sz w:val="26"/>
                      <w:szCs w:val="26"/>
                    </w:rPr>
                    <w:t xml:space="preserve"> – 4-Person Team</w:t>
                  </w:r>
                </w:p>
              </w:tc>
            </w:tr>
            <w:tr w:rsidR="007A051A" w14:paraId="184CBC5A" w14:textId="77777777" w:rsidTr="00F271FE">
              <w:trPr>
                <w:trHeight w:hRule="exact" w:val="288"/>
              </w:trPr>
              <w:tc>
                <w:tcPr>
                  <w:tcW w:w="5000" w:type="pct"/>
                </w:tcPr>
                <w:p w14:paraId="2B3B2D7C" w14:textId="77777777" w:rsidR="007A051A" w:rsidRDefault="007A051A"/>
              </w:tc>
            </w:tr>
            <w:tr w:rsidR="007A051A" w14:paraId="31017691" w14:textId="77777777" w:rsidTr="00F271FE">
              <w:trPr>
                <w:trHeight w:hRule="exact" w:val="3168"/>
              </w:trPr>
              <w:tc>
                <w:tcPr>
                  <w:tcW w:w="5000" w:type="pct"/>
                  <w:shd w:val="clear" w:color="auto" w:fill="A34C0D" w:themeFill="accent1" w:themeFillShade="BF"/>
                </w:tcPr>
                <w:p w14:paraId="52E2750D" w14:textId="77777777" w:rsidR="007A051A" w:rsidRDefault="00D91B28">
                  <w:pPr>
                    <w:pStyle w:val="BlockHeading"/>
                  </w:pPr>
                  <w:r>
                    <w:t>Contact Us</w:t>
                  </w:r>
                  <w:bookmarkStart w:id="0" w:name="_GoBack"/>
                  <w:bookmarkEnd w:id="0"/>
                </w:p>
                <w:p w14:paraId="54B161F1" w14:textId="437FF3C2" w:rsidR="007A051A" w:rsidRDefault="00C63EA0">
                  <w:pPr>
                    <w:pStyle w:val="BlockText2"/>
                  </w:pPr>
                  <w:sdt>
                    <w:sdtPr>
                      <w:alias w:val="Company"/>
                      <w:tag w:val=""/>
                      <w:id w:val="-1173869346"/>
                      <w:placeholder>
                        <w:docPart w:val="4BC775E079784C4482E2DE89151D910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A02FEE">
                        <w:t>Bonner Springs-Edwardsville Area Chamber of Commerce</w:t>
                      </w:r>
                    </w:sdtContent>
                  </w:sdt>
                  <w:r w:rsidR="00D91B28">
                    <w:br/>
                  </w:r>
                  <w:r w:rsidR="00A02FEE">
                    <w:t>PO Box 548 / 309 Oak Street</w:t>
                  </w:r>
                  <w:r w:rsidR="00D91B28">
                    <w:br/>
                  </w:r>
                  <w:r w:rsidR="00A02FEE">
                    <w:t>Bonner Springs, KS 66012</w:t>
                  </w:r>
                </w:p>
                <w:p w14:paraId="34073BCF" w14:textId="6C3B6638" w:rsidR="007A051A" w:rsidRDefault="00A02FEE">
                  <w:pPr>
                    <w:pStyle w:val="BlockText2"/>
                  </w:pPr>
                  <w:r>
                    <w:t>913.422.5044</w:t>
                  </w:r>
                  <w:r w:rsidR="00D91B28">
                    <w:br/>
                  </w:r>
                  <w:r>
                    <w:t>info@bsedwchamber.org</w:t>
                  </w:r>
                </w:p>
                <w:p w14:paraId="148E4533" w14:textId="2C108FB5" w:rsidR="007A051A" w:rsidRDefault="00D91B28">
                  <w:pPr>
                    <w:pStyle w:val="BlockText2"/>
                  </w:pPr>
                  <w:r>
                    <w:t>Visit us on the Web:</w:t>
                  </w:r>
                  <w:r>
                    <w:br/>
                  </w:r>
                  <w:r w:rsidR="00A02FEE">
                    <w:t>www.bsedwchamber.org</w:t>
                  </w:r>
                  <w:r w:rsidR="00A02FEE">
                    <w:br/>
                  </w:r>
                </w:p>
              </w:tc>
            </w:tr>
          </w:tbl>
          <w:p w14:paraId="202E65A1" w14:textId="77777777" w:rsidR="007A051A" w:rsidRDefault="007A051A">
            <w:pPr>
              <w:spacing w:after="160" w:line="259" w:lineRule="auto"/>
            </w:pPr>
          </w:p>
        </w:tc>
      </w:tr>
    </w:tbl>
    <w:p w14:paraId="5204C552" w14:textId="77777777" w:rsidR="007A051A" w:rsidRDefault="007A051A">
      <w:pPr>
        <w:pStyle w:val="NoSpacing"/>
      </w:pPr>
    </w:p>
    <w:sectPr w:rsidR="007A051A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F700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E3C48"/>
    <w:multiLevelType w:val="hybridMultilevel"/>
    <w:tmpl w:val="2E18C196"/>
    <w:lvl w:ilvl="0" w:tplc="36F6FE22">
      <w:start w:val="1"/>
      <w:numFmt w:val="bullet"/>
      <w:pStyle w:val="ListBullet"/>
      <w:lvlText w:val="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10F9F"/>
    <w:multiLevelType w:val="hybridMultilevel"/>
    <w:tmpl w:val="F85A3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EE"/>
    <w:rsid w:val="00110741"/>
    <w:rsid w:val="0014101C"/>
    <w:rsid w:val="004A7386"/>
    <w:rsid w:val="00633912"/>
    <w:rsid w:val="00635477"/>
    <w:rsid w:val="00646FA1"/>
    <w:rsid w:val="006A4D25"/>
    <w:rsid w:val="006F621B"/>
    <w:rsid w:val="007564A3"/>
    <w:rsid w:val="007A051A"/>
    <w:rsid w:val="008712C9"/>
    <w:rsid w:val="008C781C"/>
    <w:rsid w:val="0091749E"/>
    <w:rsid w:val="00975428"/>
    <w:rsid w:val="00A02FEE"/>
    <w:rsid w:val="00A41263"/>
    <w:rsid w:val="00B90E5C"/>
    <w:rsid w:val="00B971FF"/>
    <w:rsid w:val="00BB32E0"/>
    <w:rsid w:val="00BF750F"/>
    <w:rsid w:val="00C63EA0"/>
    <w:rsid w:val="00D91B28"/>
    <w:rsid w:val="00E34BCB"/>
    <w:rsid w:val="00F271FE"/>
    <w:rsid w:val="00F90EDE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4213C"/>
  <w15:chartTrackingRefBased/>
  <w15:docId w15:val="{421DFC03-FFE4-40E8-AC34-CD05238F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1FE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DA6712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DA6712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DA6712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DA6712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DA6712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F271FE"/>
    <w:pPr>
      <w:pBdr>
        <w:bottom w:val="single" w:sz="4" w:space="3" w:color="DA6712" w:themeColor="accent1"/>
      </w:pBdr>
      <w:spacing w:after="60"/>
    </w:pPr>
    <w:rPr>
      <w:rFonts w:asciiTheme="majorHAnsi" w:eastAsiaTheme="majorEastAsia" w:hAnsiTheme="majorHAnsi" w:cstheme="majorBidi"/>
      <w:color w:val="A34C0D" w:themeColor="accent1" w:themeShade="BF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DA6712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DA6712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F271FE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A34C0D" w:themeColor="accent1" w:themeShade="BF"/>
    </w:rPr>
  </w:style>
  <w:style w:type="character" w:customStyle="1" w:styleId="QuoteChar">
    <w:name w:val="Quote Char"/>
    <w:basedOn w:val="DefaultParagraphFont"/>
    <w:link w:val="Quote"/>
    <w:uiPriority w:val="2"/>
    <w:rsid w:val="00F271FE"/>
    <w:rPr>
      <w:rFonts w:asciiTheme="majorHAnsi" w:eastAsiaTheme="majorEastAsia" w:hAnsiTheme="majorHAnsi" w:cstheme="majorBidi"/>
      <w:i/>
      <w:iCs/>
      <w:color w:val="A34C0D" w:themeColor="accent1" w:themeShade="BF"/>
    </w:rPr>
  </w:style>
  <w:style w:type="paragraph" w:customStyle="1" w:styleId="BlockHeading">
    <w:name w:val="Block Heading"/>
    <w:basedOn w:val="Normal"/>
    <w:uiPriority w:val="1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2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A02FEE"/>
    <w:rPr>
      <w:color w:val="DA671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ber\AppData\Roaming\Microsoft\Templates\Company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FB50BA7FAF44B89FF9E8478665C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A862-F37E-4E29-9424-264956755ADA}"/>
      </w:docPartPr>
      <w:docPartBody>
        <w:p w:rsidR="00C25E31" w:rsidRDefault="009E5327">
          <w:pPr>
            <w:pStyle w:val="CFFB50BA7FAF44B89FF9E8478665C600"/>
          </w:pPr>
          <w:r>
            <w:t>[Recipient Name]</w:t>
          </w:r>
          <w:r>
            <w:br/>
            <w:t>[Address]</w:t>
          </w:r>
          <w:r>
            <w:br/>
            <w:t>[City, ST  ZIP Code]</w:t>
          </w:r>
        </w:p>
      </w:docPartBody>
    </w:docPart>
    <w:docPart>
      <w:docPartPr>
        <w:name w:val="4BC775E079784C4482E2DE89151D9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2C91-1ED7-47F9-BABA-0E6B0EF4C1CA}"/>
      </w:docPartPr>
      <w:docPartBody>
        <w:p w:rsidR="00C25E31" w:rsidRDefault="009E5327">
          <w:pPr>
            <w:pStyle w:val="4BC775E079784C4482E2DE89151D910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27"/>
    <w:rsid w:val="00702957"/>
    <w:rsid w:val="0083767E"/>
    <w:rsid w:val="009D3CD5"/>
    <w:rsid w:val="009E5327"/>
    <w:rsid w:val="00B40067"/>
    <w:rsid w:val="00C2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8686ADEB496AA76DFB42F5282804">
    <w:name w:val="FEDB8686ADEB496AA76DFB42F5282804"/>
  </w:style>
  <w:style w:type="paragraph" w:customStyle="1" w:styleId="CFFB50BA7FAF44B89FF9E8478665C600">
    <w:name w:val="CFFB50BA7FAF44B89FF9E8478665C600"/>
  </w:style>
  <w:style w:type="paragraph" w:customStyle="1" w:styleId="4BC775E079784C4482E2DE89151D910F">
    <w:name w:val="4BC775E079784C4482E2DE89151D910F"/>
  </w:style>
  <w:style w:type="paragraph" w:customStyle="1" w:styleId="5F1AC624A8CE4B87B7547CEEEBEC8806">
    <w:name w:val="5F1AC624A8CE4B87B7547CEEEBEC8806"/>
  </w:style>
  <w:style w:type="paragraph" w:customStyle="1" w:styleId="40847EF18050420D9670C7302EB732A7">
    <w:name w:val="40847EF18050420D9670C7302EB732A7"/>
  </w:style>
  <w:style w:type="paragraph" w:customStyle="1" w:styleId="1415E9AECA2A4460A952571B8B8BBCDA">
    <w:name w:val="1415E9AECA2A4460A952571B8B8BBCDA"/>
  </w:style>
  <w:style w:type="paragraph" w:customStyle="1" w:styleId="D16BE38A2C5F4130AC6FDA945FBBFFEE">
    <w:name w:val="D16BE38A2C5F4130AC6FDA945FBBFFEE"/>
  </w:style>
  <w:style w:type="paragraph" w:customStyle="1" w:styleId="C4336946F70E4C898F76E5054778D7D1">
    <w:name w:val="C4336946F70E4C898F76E5054778D7D1"/>
  </w:style>
  <w:style w:type="paragraph" w:customStyle="1" w:styleId="17704C77DB4446488B60B03033622EAD">
    <w:name w:val="17704C77DB4446488B60B03033622EAD"/>
  </w:style>
  <w:style w:type="paragraph" w:customStyle="1" w:styleId="7008D5C6EB2B491CA6D0729947029FFF">
    <w:name w:val="7008D5C6EB2B491CA6D0729947029FFF"/>
  </w:style>
  <w:style w:type="paragraph" w:customStyle="1" w:styleId="CC5E6A469A09482EB213EBF12E8F7360">
    <w:name w:val="CC5E6A469A09482EB213EBF12E8F7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Custom 1">
      <a:dk1>
        <a:srgbClr val="595959"/>
      </a:dk1>
      <a:lt1>
        <a:sysClr val="window" lastClr="FFFFFF"/>
      </a:lt1>
      <a:dk2>
        <a:srgbClr val="595959"/>
      </a:dk2>
      <a:lt2>
        <a:srgbClr val="E6E6E6"/>
      </a:lt2>
      <a:accent1>
        <a:srgbClr val="DA6712"/>
      </a:accent1>
      <a:accent2>
        <a:srgbClr val="E3680B"/>
      </a:accent2>
      <a:accent3>
        <a:srgbClr val="0070C0"/>
      </a:accent3>
      <a:accent4>
        <a:srgbClr val="F0924C"/>
      </a:accent4>
      <a:accent5>
        <a:srgbClr val="F6BD93"/>
      </a:accent5>
      <a:accent6>
        <a:srgbClr val="0070C0"/>
      </a:accent6>
      <a:hlink>
        <a:srgbClr val="DA6712"/>
      </a:hlink>
      <a:folHlink>
        <a:srgbClr val="39393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Brochure.dotx</Template>
  <TotalTime>242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Bonner Springs-Edwardsville Area Chamber of Commerce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Chamber</dc:creator>
  <cp:lastModifiedBy>Jen Anders</cp:lastModifiedBy>
  <cp:revision>9</cp:revision>
  <cp:lastPrinted>2019-02-26T16:26:00Z</cp:lastPrinted>
  <dcterms:created xsi:type="dcterms:W3CDTF">2019-01-24T19:23:00Z</dcterms:created>
  <dcterms:modified xsi:type="dcterms:W3CDTF">2019-02-27T01:42:00Z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